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jc w:val="center"/>
        <w:rPr>
          <w:rFonts w:hint="eastAsia" w:ascii="仿宋_GB2312" w:hAnsi="仿宋" w:eastAsia="仿宋_GB2312" w:cs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金融创新及机构转型发展专题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培训班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课程表</w:t>
      </w:r>
    </w:p>
    <w:tbl>
      <w:tblPr>
        <w:tblStyle w:val="4"/>
        <w:tblpPr w:leftFromText="180" w:rightFromText="180" w:vertAnchor="text" w:horzAnchor="page" w:tblpXSpec="center" w:tblpY="208"/>
        <w:tblOverlap w:val="never"/>
        <w:tblW w:w="11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86"/>
        <w:gridCol w:w="3707"/>
        <w:gridCol w:w="4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主题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</w:rPr>
              <w:t>主持人/主讲人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周二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3707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开班致辞</w:t>
            </w:r>
          </w:p>
        </w:tc>
        <w:tc>
          <w:tcPr>
            <w:tcW w:w="456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中贷协党委书记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会长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王非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07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5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江苏金农股份有限公司董事长</w:t>
            </w:r>
          </w:p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胡平生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40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金融科技与小贷资产证券化</w:t>
            </w:r>
          </w:p>
        </w:tc>
        <w:tc>
          <w:tcPr>
            <w:tcW w:w="456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北京链证数科技术研究院有限公司董事长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北京东城紫金智能金融研究院院长</w:t>
            </w:r>
          </w:p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12: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互动答疑</w:t>
            </w:r>
          </w:p>
        </w:tc>
        <w:tc>
          <w:tcPr>
            <w:tcW w:w="4565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14: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场景金融案例及资产证券化实操案例分享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返本溯源，助力乡村振兴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——机构经验分享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青岛城乡建设小额贷款有限公司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董事 陈煜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山东省鲁信小额贷款股份有限公司</w:t>
            </w:r>
          </w:p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副总经理 刘昕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周三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学习百年党史  践行小贷初心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盐城市小贷协会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秘书长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陈大中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10:30-12:00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砥砺前行守初心 扶小助微促双赢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——机构经验分享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佛山市南海友诚小额贷款有限公司</w:t>
            </w:r>
          </w:p>
          <w:p>
            <w:pPr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董事长 陈骏伟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14: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0-1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科创时代下，融风科贷的硬核突围之路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专注农贷、服务三农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——机构经验分享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苏州市融风科技小额贷款有限公司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总经理 秦宏弘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大理吉时与小额贷款股份有限公司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董事长 张枝荣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17:30-18:00</w:t>
            </w:r>
          </w:p>
        </w:tc>
        <w:tc>
          <w:tcPr>
            <w:tcW w:w="370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结业仪式</w:t>
            </w:r>
          </w:p>
        </w:tc>
        <w:tc>
          <w:tcPr>
            <w:tcW w:w="456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中贷协党委委员、拟任专职副会长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曹春彦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E6177"/>
    <w:rsid w:val="0000379C"/>
    <w:rsid w:val="00016FAE"/>
    <w:rsid w:val="00061807"/>
    <w:rsid w:val="00072045"/>
    <w:rsid w:val="000D4243"/>
    <w:rsid w:val="000E7673"/>
    <w:rsid w:val="00112382"/>
    <w:rsid w:val="00117386"/>
    <w:rsid w:val="00124980"/>
    <w:rsid w:val="001A4655"/>
    <w:rsid w:val="001F784C"/>
    <w:rsid w:val="00220318"/>
    <w:rsid w:val="00220B2B"/>
    <w:rsid w:val="00231CE5"/>
    <w:rsid w:val="00237777"/>
    <w:rsid w:val="0024216B"/>
    <w:rsid w:val="002938B4"/>
    <w:rsid w:val="002973EC"/>
    <w:rsid w:val="002D31AD"/>
    <w:rsid w:val="002D3FB0"/>
    <w:rsid w:val="003074B8"/>
    <w:rsid w:val="00342478"/>
    <w:rsid w:val="003761AC"/>
    <w:rsid w:val="00385844"/>
    <w:rsid w:val="00390D66"/>
    <w:rsid w:val="0039250C"/>
    <w:rsid w:val="003B69AE"/>
    <w:rsid w:val="003C1233"/>
    <w:rsid w:val="003E2D9F"/>
    <w:rsid w:val="003F1E75"/>
    <w:rsid w:val="003F5E70"/>
    <w:rsid w:val="00402EBD"/>
    <w:rsid w:val="0045541B"/>
    <w:rsid w:val="00474C43"/>
    <w:rsid w:val="00477104"/>
    <w:rsid w:val="004D6599"/>
    <w:rsid w:val="005566E1"/>
    <w:rsid w:val="00576EF7"/>
    <w:rsid w:val="00587843"/>
    <w:rsid w:val="005A1AF6"/>
    <w:rsid w:val="005F58D8"/>
    <w:rsid w:val="00630ED2"/>
    <w:rsid w:val="00682F19"/>
    <w:rsid w:val="00685796"/>
    <w:rsid w:val="006D1B6D"/>
    <w:rsid w:val="006F6980"/>
    <w:rsid w:val="007532BD"/>
    <w:rsid w:val="00765A23"/>
    <w:rsid w:val="00793937"/>
    <w:rsid w:val="007B5620"/>
    <w:rsid w:val="007B5DC7"/>
    <w:rsid w:val="007C2B9C"/>
    <w:rsid w:val="007C60C0"/>
    <w:rsid w:val="007C75D0"/>
    <w:rsid w:val="007F27DB"/>
    <w:rsid w:val="008036B9"/>
    <w:rsid w:val="00821202"/>
    <w:rsid w:val="008733A5"/>
    <w:rsid w:val="0087442B"/>
    <w:rsid w:val="0088255F"/>
    <w:rsid w:val="0088654E"/>
    <w:rsid w:val="009025E8"/>
    <w:rsid w:val="009051C9"/>
    <w:rsid w:val="00943A60"/>
    <w:rsid w:val="0094638D"/>
    <w:rsid w:val="00962594"/>
    <w:rsid w:val="00991DD5"/>
    <w:rsid w:val="009A6CB3"/>
    <w:rsid w:val="009A763E"/>
    <w:rsid w:val="009F412B"/>
    <w:rsid w:val="00A1754B"/>
    <w:rsid w:val="00A54E82"/>
    <w:rsid w:val="00A55984"/>
    <w:rsid w:val="00A95E4F"/>
    <w:rsid w:val="00AE10C5"/>
    <w:rsid w:val="00B25F61"/>
    <w:rsid w:val="00B35E4D"/>
    <w:rsid w:val="00B577CA"/>
    <w:rsid w:val="00B8693C"/>
    <w:rsid w:val="00BE0B03"/>
    <w:rsid w:val="00BF46EE"/>
    <w:rsid w:val="00BF68FD"/>
    <w:rsid w:val="00C163DC"/>
    <w:rsid w:val="00C21B01"/>
    <w:rsid w:val="00C64595"/>
    <w:rsid w:val="00C9698C"/>
    <w:rsid w:val="00CA06E2"/>
    <w:rsid w:val="00D875C0"/>
    <w:rsid w:val="00E0386F"/>
    <w:rsid w:val="00E25B8C"/>
    <w:rsid w:val="00E4750A"/>
    <w:rsid w:val="00E62D33"/>
    <w:rsid w:val="00EE1939"/>
    <w:rsid w:val="00F449AD"/>
    <w:rsid w:val="00F825CB"/>
    <w:rsid w:val="00F857F4"/>
    <w:rsid w:val="00F85DDC"/>
    <w:rsid w:val="00FE2D02"/>
    <w:rsid w:val="018C07AB"/>
    <w:rsid w:val="039B0C7F"/>
    <w:rsid w:val="04042F79"/>
    <w:rsid w:val="049D22AE"/>
    <w:rsid w:val="04BA1479"/>
    <w:rsid w:val="05BE3AAD"/>
    <w:rsid w:val="095340ED"/>
    <w:rsid w:val="0BA843F7"/>
    <w:rsid w:val="10D25CEF"/>
    <w:rsid w:val="1159762D"/>
    <w:rsid w:val="12D15FB5"/>
    <w:rsid w:val="13E00E85"/>
    <w:rsid w:val="166C582D"/>
    <w:rsid w:val="166E1621"/>
    <w:rsid w:val="169D6375"/>
    <w:rsid w:val="1C4B201A"/>
    <w:rsid w:val="1D0866CB"/>
    <w:rsid w:val="1DB91280"/>
    <w:rsid w:val="1DBB5900"/>
    <w:rsid w:val="1DC20835"/>
    <w:rsid w:val="1E712F8A"/>
    <w:rsid w:val="1EF5780F"/>
    <w:rsid w:val="1F2B609D"/>
    <w:rsid w:val="1F376778"/>
    <w:rsid w:val="1F3D0928"/>
    <w:rsid w:val="23AD493F"/>
    <w:rsid w:val="249A2F1F"/>
    <w:rsid w:val="24EA4F95"/>
    <w:rsid w:val="25186659"/>
    <w:rsid w:val="2606639F"/>
    <w:rsid w:val="269B5DEC"/>
    <w:rsid w:val="26A902C8"/>
    <w:rsid w:val="28146178"/>
    <w:rsid w:val="29A8405E"/>
    <w:rsid w:val="2B0E6177"/>
    <w:rsid w:val="2D0B718D"/>
    <w:rsid w:val="2FAA61AD"/>
    <w:rsid w:val="30537D18"/>
    <w:rsid w:val="30F12DC0"/>
    <w:rsid w:val="317E32BA"/>
    <w:rsid w:val="33360720"/>
    <w:rsid w:val="337E5916"/>
    <w:rsid w:val="33A33969"/>
    <w:rsid w:val="35574F7D"/>
    <w:rsid w:val="3A96512F"/>
    <w:rsid w:val="3AF23F74"/>
    <w:rsid w:val="3B753596"/>
    <w:rsid w:val="3CBA0376"/>
    <w:rsid w:val="3DF34BC6"/>
    <w:rsid w:val="3E8A13E4"/>
    <w:rsid w:val="487E6294"/>
    <w:rsid w:val="48A84B6D"/>
    <w:rsid w:val="4B2B087D"/>
    <w:rsid w:val="4B997244"/>
    <w:rsid w:val="4D96165D"/>
    <w:rsid w:val="4DAF2451"/>
    <w:rsid w:val="4E675F1D"/>
    <w:rsid w:val="4EE25574"/>
    <w:rsid w:val="4FE650BE"/>
    <w:rsid w:val="51694D43"/>
    <w:rsid w:val="527A7D86"/>
    <w:rsid w:val="530A1425"/>
    <w:rsid w:val="556272FA"/>
    <w:rsid w:val="55A31638"/>
    <w:rsid w:val="5BF10F01"/>
    <w:rsid w:val="5C13737B"/>
    <w:rsid w:val="5D6541D3"/>
    <w:rsid w:val="5FD35B06"/>
    <w:rsid w:val="601733D6"/>
    <w:rsid w:val="63362F57"/>
    <w:rsid w:val="63A446A2"/>
    <w:rsid w:val="64507A64"/>
    <w:rsid w:val="64BB0E8C"/>
    <w:rsid w:val="67AF6FFD"/>
    <w:rsid w:val="6CD85152"/>
    <w:rsid w:val="6D762625"/>
    <w:rsid w:val="6DF11190"/>
    <w:rsid w:val="6F9B7352"/>
    <w:rsid w:val="71624037"/>
    <w:rsid w:val="71A43A96"/>
    <w:rsid w:val="7724138C"/>
    <w:rsid w:val="78011289"/>
    <w:rsid w:val="783E35FE"/>
    <w:rsid w:val="79056B3D"/>
    <w:rsid w:val="7AE8416F"/>
    <w:rsid w:val="7B261F00"/>
    <w:rsid w:val="7C1826F1"/>
    <w:rsid w:val="7EEA4D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widowControl/>
      <w:spacing w:line="590" w:lineRule="exact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186\Desktop\6&#26376;&#22521;&#35757;&#29677;&#35758;&#3124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6月培训班议程.dotx</Template>
  <Pages>1</Pages>
  <Words>323</Words>
  <Characters>433</Characters>
  <Lines>3</Lines>
  <Paragraphs>1</Paragraphs>
  <TotalTime>89</TotalTime>
  <ScaleCrop>false</ScaleCrop>
  <LinksUpToDate>false</LinksUpToDate>
  <CharactersWithSpaces>434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2021-05-27T05:54:00Z</dcterms:created>
  <dc:creator>王璐</dc:creator>
  <cp:lastModifiedBy>86186</cp:lastModifiedBy>
  <cp:lastPrinted>2021-06-24T08:00:19Z</cp:lastPrinted>
  <dcterms:modified xsi:type="dcterms:W3CDTF">2021-06-24T08:00:42Z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348D7DAB419544E8B751E6FEFEBA6C59</vt:lpwstr>
  </property>
</Properties>
</file>