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jc w:val="center"/>
        <w:rPr>
          <w:rFonts w:hint="eastAsia" w:ascii="仿宋_GB2312" w:hAnsi="仿宋" w:eastAsia="仿宋_GB2312" w:cs="仿宋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小额贷款公司风险管理专题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培训班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课程表</w:t>
      </w:r>
    </w:p>
    <w:tbl>
      <w:tblPr>
        <w:tblStyle w:val="4"/>
        <w:tblpPr w:leftFromText="180" w:rightFromText="180" w:vertAnchor="text" w:horzAnchor="page" w:tblpXSpec="center" w:tblpY="208"/>
        <w:tblOverlap w:val="never"/>
        <w:tblW w:w="11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592"/>
        <w:gridCol w:w="4363"/>
        <w:gridCol w:w="3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日 期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主题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主持人/主讲人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周二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16:00-20:00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培训报到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中贷协培训部 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周三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开班致辞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中贷协党委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委员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秘书长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樊卫东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-1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小贷公司贷款逾期催收和不良资产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处置专题培训</w:t>
            </w:r>
          </w:p>
        </w:tc>
        <w:tc>
          <w:tcPr>
            <w:tcW w:w="3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北京市盈科律师事务所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执业律师 张志伟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12: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互动答疑</w:t>
            </w:r>
          </w:p>
        </w:tc>
        <w:tc>
          <w:tcPr>
            <w:tcW w:w="39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14: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小额贷款业务全流程风险控制及管理</w:t>
            </w:r>
          </w:p>
        </w:tc>
        <w:tc>
          <w:tcPr>
            <w:tcW w:w="3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"https://aiqicha.baidu.com/detail/compinfo?pid=41002116672307&amp;rq=ef&amp;pd=ee&amp;from=ps" \t "https://www.baidu.com/_blank" </w:instrText>
            </w: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南充美兴小额贷款有限责任公司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营运总监</w:t>
            </w: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陈敏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17:30-18:00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互动答疑</w:t>
            </w:r>
          </w:p>
        </w:tc>
        <w:tc>
          <w:tcPr>
            <w:tcW w:w="3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周四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-1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系统性金融风险的缘起与治理</w:t>
            </w:r>
          </w:p>
        </w:tc>
        <w:tc>
          <w:tcPr>
            <w:tcW w:w="3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中银金融资产投资公司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战略投资官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章彰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12: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互动答疑</w:t>
            </w:r>
          </w:p>
        </w:tc>
        <w:tc>
          <w:tcPr>
            <w:tcW w:w="390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WQ0ZjdlMjFhZTJmNTYxYzE0ZjJjZDYxZWMyZDgifQ=="/>
  </w:docVars>
  <w:rsids>
    <w:rsidRoot w:val="2B0E6177"/>
    <w:rsid w:val="0000379C"/>
    <w:rsid w:val="00016FAE"/>
    <w:rsid w:val="00061807"/>
    <w:rsid w:val="00072045"/>
    <w:rsid w:val="000D4243"/>
    <w:rsid w:val="000E7673"/>
    <w:rsid w:val="00112382"/>
    <w:rsid w:val="00117386"/>
    <w:rsid w:val="00124980"/>
    <w:rsid w:val="001A4655"/>
    <w:rsid w:val="001F784C"/>
    <w:rsid w:val="00220318"/>
    <w:rsid w:val="00220B2B"/>
    <w:rsid w:val="00231CE5"/>
    <w:rsid w:val="00237777"/>
    <w:rsid w:val="0024216B"/>
    <w:rsid w:val="002938B4"/>
    <w:rsid w:val="002973EC"/>
    <w:rsid w:val="002D31AD"/>
    <w:rsid w:val="002D3FB0"/>
    <w:rsid w:val="003074B8"/>
    <w:rsid w:val="00342478"/>
    <w:rsid w:val="003761AC"/>
    <w:rsid w:val="00385844"/>
    <w:rsid w:val="00390D66"/>
    <w:rsid w:val="0039250C"/>
    <w:rsid w:val="003B69AE"/>
    <w:rsid w:val="003C1233"/>
    <w:rsid w:val="003E2D9F"/>
    <w:rsid w:val="003F1E75"/>
    <w:rsid w:val="003F5E70"/>
    <w:rsid w:val="00402EBD"/>
    <w:rsid w:val="0045541B"/>
    <w:rsid w:val="00474C43"/>
    <w:rsid w:val="00477104"/>
    <w:rsid w:val="004D6599"/>
    <w:rsid w:val="005566E1"/>
    <w:rsid w:val="00576EF7"/>
    <w:rsid w:val="00587843"/>
    <w:rsid w:val="005A1AF6"/>
    <w:rsid w:val="005F58D8"/>
    <w:rsid w:val="00630ED2"/>
    <w:rsid w:val="00682F19"/>
    <w:rsid w:val="00685796"/>
    <w:rsid w:val="006D1B6D"/>
    <w:rsid w:val="006F6980"/>
    <w:rsid w:val="007532BD"/>
    <w:rsid w:val="00765A23"/>
    <w:rsid w:val="00793937"/>
    <w:rsid w:val="007B5620"/>
    <w:rsid w:val="007B5DC7"/>
    <w:rsid w:val="007C2B9C"/>
    <w:rsid w:val="007C60C0"/>
    <w:rsid w:val="007C75D0"/>
    <w:rsid w:val="007F27DB"/>
    <w:rsid w:val="008036B9"/>
    <w:rsid w:val="00821202"/>
    <w:rsid w:val="008733A5"/>
    <w:rsid w:val="0087442B"/>
    <w:rsid w:val="0088255F"/>
    <w:rsid w:val="0088654E"/>
    <w:rsid w:val="009025E8"/>
    <w:rsid w:val="009051C9"/>
    <w:rsid w:val="00943A60"/>
    <w:rsid w:val="0094638D"/>
    <w:rsid w:val="00962594"/>
    <w:rsid w:val="00991DD5"/>
    <w:rsid w:val="009A6CB3"/>
    <w:rsid w:val="009A763E"/>
    <w:rsid w:val="009F412B"/>
    <w:rsid w:val="00A1754B"/>
    <w:rsid w:val="00A54E82"/>
    <w:rsid w:val="00A55984"/>
    <w:rsid w:val="00A95E4F"/>
    <w:rsid w:val="00AE10C5"/>
    <w:rsid w:val="00B25F61"/>
    <w:rsid w:val="00B35E4D"/>
    <w:rsid w:val="00B577CA"/>
    <w:rsid w:val="00B8693C"/>
    <w:rsid w:val="00BE0B03"/>
    <w:rsid w:val="00BF46EE"/>
    <w:rsid w:val="00BF68FD"/>
    <w:rsid w:val="00C163DC"/>
    <w:rsid w:val="00C21B01"/>
    <w:rsid w:val="00C64595"/>
    <w:rsid w:val="00C9698C"/>
    <w:rsid w:val="00CA06E2"/>
    <w:rsid w:val="00D875C0"/>
    <w:rsid w:val="00E0386F"/>
    <w:rsid w:val="00E25B8C"/>
    <w:rsid w:val="00E4750A"/>
    <w:rsid w:val="00E62D33"/>
    <w:rsid w:val="00EE1939"/>
    <w:rsid w:val="00F449AD"/>
    <w:rsid w:val="00F825CB"/>
    <w:rsid w:val="00F857F4"/>
    <w:rsid w:val="00F85DDC"/>
    <w:rsid w:val="00FE2D02"/>
    <w:rsid w:val="018C07AB"/>
    <w:rsid w:val="039B0C7F"/>
    <w:rsid w:val="04042F79"/>
    <w:rsid w:val="049D22AE"/>
    <w:rsid w:val="04BA1479"/>
    <w:rsid w:val="05BE3AAD"/>
    <w:rsid w:val="095340ED"/>
    <w:rsid w:val="098B67FF"/>
    <w:rsid w:val="0BA843F7"/>
    <w:rsid w:val="10D25CEF"/>
    <w:rsid w:val="1159762D"/>
    <w:rsid w:val="12D15FB5"/>
    <w:rsid w:val="13E00E85"/>
    <w:rsid w:val="166C582D"/>
    <w:rsid w:val="166E1621"/>
    <w:rsid w:val="169D6375"/>
    <w:rsid w:val="172630A5"/>
    <w:rsid w:val="1C4B201A"/>
    <w:rsid w:val="1D0866CB"/>
    <w:rsid w:val="1DB91280"/>
    <w:rsid w:val="1DBB5900"/>
    <w:rsid w:val="1DC20835"/>
    <w:rsid w:val="1E712F8A"/>
    <w:rsid w:val="1EF5780F"/>
    <w:rsid w:val="1F2B609D"/>
    <w:rsid w:val="1F376778"/>
    <w:rsid w:val="1F3D0928"/>
    <w:rsid w:val="22021B42"/>
    <w:rsid w:val="23AD493F"/>
    <w:rsid w:val="249A2F1F"/>
    <w:rsid w:val="24EA4F95"/>
    <w:rsid w:val="25186659"/>
    <w:rsid w:val="2606639F"/>
    <w:rsid w:val="268136AC"/>
    <w:rsid w:val="269B5DEC"/>
    <w:rsid w:val="26A902C8"/>
    <w:rsid w:val="27C070A1"/>
    <w:rsid w:val="28146178"/>
    <w:rsid w:val="29A8405E"/>
    <w:rsid w:val="2B0E6177"/>
    <w:rsid w:val="2D0B718D"/>
    <w:rsid w:val="2FAA61AD"/>
    <w:rsid w:val="30537D18"/>
    <w:rsid w:val="30F12DC0"/>
    <w:rsid w:val="317E32BA"/>
    <w:rsid w:val="320408BD"/>
    <w:rsid w:val="33360720"/>
    <w:rsid w:val="337E5916"/>
    <w:rsid w:val="33A33969"/>
    <w:rsid w:val="35574F7D"/>
    <w:rsid w:val="38CD161E"/>
    <w:rsid w:val="3A96512F"/>
    <w:rsid w:val="3AF23F74"/>
    <w:rsid w:val="3B753596"/>
    <w:rsid w:val="3CBA0376"/>
    <w:rsid w:val="3DF34BC6"/>
    <w:rsid w:val="3E8A13E4"/>
    <w:rsid w:val="487E6294"/>
    <w:rsid w:val="48A84B6D"/>
    <w:rsid w:val="4B2B087D"/>
    <w:rsid w:val="4B997244"/>
    <w:rsid w:val="4D96165D"/>
    <w:rsid w:val="4DAF2451"/>
    <w:rsid w:val="4E675F1D"/>
    <w:rsid w:val="4EE25574"/>
    <w:rsid w:val="4FC12346"/>
    <w:rsid w:val="4FE650BE"/>
    <w:rsid w:val="51694D43"/>
    <w:rsid w:val="527A7D86"/>
    <w:rsid w:val="52FB71A3"/>
    <w:rsid w:val="530A1425"/>
    <w:rsid w:val="5495703C"/>
    <w:rsid w:val="556272FA"/>
    <w:rsid w:val="55A31638"/>
    <w:rsid w:val="582901C7"/>
    <w:rsid w:val="5BF10F01"/>
    <w:rsid w:val="5C13737B"/>
    <w:rsid w:val="5C6E5A47"/>
    <w:rsid w:val="5D6541D3"/>
    <w:rsid w:val="5FD35B06"/>
    <w:rsid w:val="601733D6"/>
    <w:rsid w:val="63362F57"/>
    <w:rsid w:val="63A446A2"/>
    <w:rsid w:val="64507A64"/>
    <w:rsid w:val="64BB0E8C"/>
    <w:rsid w:val="65B57054"/>
    <w:rsid w:val="67AF6FFD"/>
    <w:rsid w:val="6AF531EA"/>
    <w:rsid w:val="6CD85152"/>
    <w:rsid w:val="6D762625"/>
    <w:rsid w:val="6DF11190"/>
    <w:rsid w:val="6F9B7352"/>
    <w:rsid w:val="71624037"/>
    <w:rsid w:val="71A43A96"/>
    <w:rsid w:val="72EA4876"/>
    <w:rsid w:val="7724138C"/>
    <w:rsid w:val="78011289"/>
    <w:rsid w:val="783E35FE"/>
    <w:rsid w:val="79056B3D"/>
    <w:rsid w:val="7ABD0F17"/>
    <w:rsid w:val="7AE8416F"/>
    <w:rsid w:val="7B261F00"/>
    <w:rsid w:val="7C1826F1"/>
    <w:rsid w:val="7DC735F0"/>
    <w:rsid w:val="7EEA4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widowControl/>
      <w:spacing w:line="590" w:lineRule="exact"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86\Desktop\6&#26376;&#22521;&#35757;&#29677;&#35758;&#3124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6月培训班议程.dotx</Template>
  <Pages>1</Pages>
  <Words>197</Words>
  <Characters>280</Characters>
  <Lines>3</Lines>
  <Paragraphs>1</Paragraphs>
  <TotalTime>12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2021-05-27T05:54:00Z</dcterms:created>
  <dc:creator>王璐</dc:creator>
  <cp:lastModifiedBy>王璐</cp:lastModifiedBy>
  <cp:lastPrinted>2023-04-10T07:48:00Z</cp:lastPrinted>
  <dcterms:modified xsi:type="dcterms:W3CDTF">2023-05-30T08:21:22Z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348D7DAB419544E8B751E6FEFEBA6C59</vt:lpwstr>
  </property>
</Properties>
</file>