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供应链金融及创新产品专题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培训班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课程表</w:t>
      </w:r>
    </w:p>
    <w:tbl>
      <w:tblPr>
        <w:tblStyle w:val="5"/>
        <w:tblpPr w:leftFromText="180" w:rightFromText="180" w:vertAnchor="text" w:horzAnchor="page" w:tblpXSpec="center" w:tblpY="208"/>
        <w:tblOverlap w:val="never"/>
        <w:tblW w:w="11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592"/>
        <w:gridCol w:w="4002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主题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主持人/主讲人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周二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16:00-20:00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培训报到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中贷协培训部 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002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开班致辞</w:t>
            </w:r>
            <w:bookmarkStart w:id="0" w:name="_GoBack"/>
            <w:bookmarkEnd w:id="0"/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中贷协党委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委员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樊卫东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0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宁波市地方金融管理局领导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数字化时代的金融重构与转型</w:t>
            </w:r>
          </w:p>
        </w:tc>
        <w:tc>
          <w:tcPr>
            <w:tcW w:w="4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腾讯金融研究院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执行院长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王志峰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-12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互动答疑</w:t>
            </w:r>
          </w:p>
        </w:tc>
        <w:tc>
          <w:tcPr>
            <w:tcW w:w="42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14: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优秀小贷机构经验分享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江苏阿福科技小额贷款股份有限公司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总经理  钱新宇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15:30-17:30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供应链下游融资风险识别与应对浅析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重庆小雨点小额贷款有限公司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首席风控官（CRO） 曹蓓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周四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供应链金融的业务逻辑与市场实践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国家金融与发展实验室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特聘高级研究员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巴劲松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2B0E6177"/>
    <w:rsid w:val="0000379C"/>
    <w:rsid w:val="00016FAE"/>
    <w:rsid w:val="00061807"/>
    <w:rsid w:val="00072045"/>
    <w:rsid w:val="000D4243"/>
    <w:rsid w:val="000E7673"/>
    <w:rsid w:val="00112382"/>
    <w:rsid w:val="00117386"/>
    <w:rsid w:val="00124980"/>
    <w:rsid w:val="001A4655"/>
    <w:rsid w:val="001F784C"/>
    <w:rsid w:val="00220318"/>
    <w:rsid w:val="00220B2B"/>
    <w:rsid w:val="00231CE5"/>
    <w:rsid w:val="00237777"/>
    <w:rsid w:val="0024216B"/>
    <w:rsid w:val="002938B4"/>
    <w:rsid w:val="002973EC"/>
    <w:rsid w:val="002D31AD"/>
    <w:rsid w:val="002D3FB0"/>
    <w:rsid w:val="003074B8"/>
    <w:rsid w:val="00342478"/>
    <w:rsid w:val="003761AC"/>
    <w:rsid w:val="00385844"/>
    <w:rsid w:val="00390D66"/>
    <w:rsid w:val="0039250C"/>
    <w:rsid w:val="003B69AE"/>
    <w:rsid w:val="003C1233"/>
    <w:rsid w:val="003E2D9F"/>
    <w:rsid w:val="003F1E75"/>
    <w:rsid w:val="003F5E70"/>
    <w:rsid w:val="00402EBD"/>
    <w:rsid w:val="0045541B"/>
    <w:rsid w:val="00474C43"/>
    <w:rsid w:val="00477104"/>
    <w:rsid w:val="004D6599"/>
    <w:rsid w:val="005566E1"/>
    <w:rsid w:val="00576EF7"/>
    <w:rsid w:val="00587843"/>
    <w:rsid w:val="005A1AF6"/>
    <w:rsid w:val="005F58D8"/>
    <w:rsid w:val="00630ED2"/>
    <w:rsid w:val="00682F19"/>
    <w:rsid w:val="00685796"/>
    <w:rsid w:val="006D1B6D"/>
    <w:rsid w:val="006F6980"/>
    <w:rsid w:val="007532BD"/>
    <w:rsid w:val="00765A23"/>
    <w:rsid w:val="00793937"/>
    <w:rsid w:val="007B5620"/>
    <w:rsid w:val="007B5DC7"/>
    <w:rsid w:val="007C2B9C"/>
    <w:rsid w:val="007C60C0"/>
    <w:rsid w:val="007C75D0"/>
    <w:rsid w:val="007F27DB"/>
    <w:rsid w:val="008036B9"/>
    <w:rsid w:val="00821202"/>
    <w:rsid w:val="008733A5"/>
    <w:rsid w:val="0087442B"/>
    <w:rsid w:val="0088255F"/>
    <w:rsid w:val="0088654E"/>
    <w:rsid w:val="009025E8"/>
    <w:rsid w:val="009051C9"/>
    <w:rsid w:val="00943A60"/>
    <w:rsid w:val="0094638D"/>
    <w:rsid w:val="00962594"/>
    <w:rsid w:val="00991DD5"/>
    <w:rsid w:val="009A6CB3"/>
    <w:rsid w:val="009A763E"/>
    <w:rsid w:val="009F412B"/>
    <w:rsid w:val="00A1754B"/>
    <w:rsid w:val="00A54E82"/>
    <w:rsid w:val="00A55984"/>
    <w:rsid w:val="00A95E4F"/>
    <w:rsid w:val="00AE10C5"/>
    <w:rsid w:val="00B25F61"/>
    <w:rsid w:val="00B35E4D"/>
    <w:rsid w:val="00B577CA"/>
    <w:rsid w:val="00B8693C"/>
    <w:rsid w:val="00BE0B03"/>
    <w:rsid w:val="00BF46EE"/>
    <w:rsid w:val="00BF68FD"/>
    <w:rsid w:val="00C163DC"/>
    <w:rsid w:val="00C21B01"/>
    <w:rsid w:val="00C64595"/>
    <w:rsid w:val="00C9698C"/>
    <w:rsid w:val="00CA06E2"/>
    <w:rsid w:val="00D875C0"/>
    <w:rsid w:val="00E0386F"/>
    <w:rsid w:val="00E25B8C"/>
    <w:rsid w:val="00E4750A"/>
    <w:rsid w:val="00E62D33"/>
    <w:rsid w:val="00EE1939"/>
    <w:rsid w:val="00F449AD"/>
    <w:rsid w:val="00F825CB"/>
    <w:rsid w:val="00F857F4"/>
    <w:rsid w:val="00F85DDC"/>
    <w:rsid w:val="00FE2D02"/>
    <w:rsid w:val="018C07AB"/>
    <w:rsid w:val="039B0C7F"/>
    <w:rsid w:val="04042F79"/>
    <w:rsid w:val="049D22AE"/>
    <w:rsid w:val="04BA1479"/>
    <w:rsid w:val="05BE3AAD"/>
    <w:rsid w:val="095340ED"/>
    <w:rsid w:val="098B67FF"/>
    <w:rsid w:val="0BA843F7"/>
    <w:rsid w:val="10D25CEF"/>
    <w:rsid w:val="1159762D"/>
    <w:rsid w:val="12D15FB5"/>
    <w:rsid w:val="13E00E85"/>
    <w:rsid w:val="143140B4"/>
    <w:rsid w:val="161605D1"/>
    <w:rsid w:val="166C582D"/>
    <w:rsid w:val="166E1621"/>
    <w:rsid w:val="169D6375"/>
    <w:rsid w:val="172630A5"/>
    <w:rsid w:val="1ADA4C66"/>
    <w:rsid w:val="1C4B201A"/>
    <w:rsid w:val="1CE974F2"/>
    <w:rsid w:val="1D0866CB"/>
    <w:rsid w:val="1DB91280"/>
    <w:rsid w:val="1DBB5900"/>
    <w:rsid w:val="1DC20835"/>
    <w:rsid w:val="1E712F8A"/>
    <w:rsid w:val="1EF5780F"/>
    <w:rsid w:val="1F2B609D"/>
    <w:rsid w:val="1F376778"/>
    <w:rsid w:val="1F3D0928"/>
    <w:rsid w:val="22021B42"/>
    <w:rsid w:val="23AD493F"/>
    <w:rsid w:val="249A2F1F"/>
    <w:rsid w:val="24EA4F95"/>
    <w:rsid w:val="25186659"/>
    <w:rsid w:val="2606639F"/>
    <w:rsid w:val="268136AC"/>
    <w:rsid w:val="269B5DEC"/>
    <w:rsid w:val="26A902C8"/>
    <w:rsid w:val="27C070A1"/>
    <w:rsid w:val="28146178"/>
    <w:rsid w:val="29A8405E"/>
    <w:rsid w:val="2B0E6177"/>
    <w:rsid w:val="2C842D93"/>
    <w:rsid w:val="2D0B718D"/>
    <w:rsid w:val="2FAA61AD"/>
    <w:rsid w:val="30537D18"/>
    <w:rsid w:val="30F12DC0"/>
    <w:rsid w:val="317E32BA"/>
    <w:rsid w:val="320408BD"/>
    <w:rsid w:val="33360720"/>
    <w:rsid w:val="337E5916"/>
    <w:rsid w:val="33A33969"/>
    <w:rsid w:val="35574F7D"/>
    <w:rsid w:val="367A1AFE"/>
    <w:rsid w:val="38CD161E"/>
    <w:rsid w:val="3A96512F"/>
    <w:rsid w:val="3AF23F74"/>
    <w:rsid w:val="3B753596"/>
    <w:rsid w:val="3CBA0376"/>
    <w:rsid w:val="3D4F76E9"/>
    <w:rsid w:val="3DF34BC6"/>
    <w:rsid w:val="3E8A13E4"/>
    <w:rsid w:val="40491ED2"/>
    <w:rsid w:val="427701C3"/>
    <w:rsid w:val="487E6294"/>
    <w:rsid w:val="48A84B6D"/>
    <w:rsid w:val="4B2B087D"/>
    <w:rsid w:val="4B997244"/>
    <w:rsid w:val="4D96165D"/>
    <w:rsid w:val="4DAF2451"/>
    <w:rsid w:val="4E675F1D"/>
    <w:rsid w:val="4EE25574"/>
    <w:rsid w:val="4F0242A2"/>
    <w:rsid w:val="4FC12346"/>
    <w:rsid w:val="4FE650BE"/>
    <w:rsid w:val="51694D43"/>
    <w:rsid w:val="527A7D86"/>
    <w:rsid w:val="52FB71A3"/>
    <w:rsid w:val="530A1425"/>
    <w:rsid w:val="53E2021C"/>
    <w:rsid w:val="5495703C"/>
    <w:rsid w:val="556272FA"/>
    <w:rsid w:val="55A31638"/>
    <w:rsid w:val="582901C7"/>
    <w:rsid w:val="5BF10F01"/>
    <w:rsid w:val="5C13737B"/>
    <w:rsid w:val="5C6E5A47"/>
    <w:rsid w:val="5D6541D3"/>
    <w:rsid w:val="5F0A30A4"/>
    <w:rsid w:val="5FD35B06"/>
    <w:rsid w:val="601733D6"/>
    <w:rsid w:val="614A49D8"/>
    <w:rsid w:val="63362F57"/>
    <w:rsid w:val="63A446A2"/>
    <w:rsid w:val="64507A64"/>
    <w:rsid w:val="64BB0E8C"/>
    <w:rsid w:val="65B57054"/>
    <w:rsid w:val="66CA4605"/>
    <w:rsid w:val="67AF6FFD"/>
    <w:rsid w:val="6AF531EA"/>
    <w:rsid w:val="6CD85152"/>
    <w:rsid w:val="6D762625"/>
    <w:rsid w:val="6DF11190"/>
    <w:rsid w:val="6F9B7352"/>
    <w:rsid w:val="6FA07FBC"/>
    <w:rsid w:val="708F62C1"/>
    <w:rsid w:val="71624037"/>
    <w:rsid w:val="71A43A96"/>
    <w:rsid w:val="72EA4876"/>
    <w:rsid w:val="7724138C"/>
    <w:rsid w:val="78011289"/>
    <w:rsid w:val="783E35FE"/>
    <w:rsid w:val="79056B3D"/>
    <w:rsid w:val="7ABD0F17"/>
    <w:rsid w:val="7AE8416F"/>
    <w:rsid w:val="7B261F00"/>
    <w:rsid w:val="7C0449BF"/>
    <w:rsid w:val="7C1826F1"/>
    <w:rsid w:val="7DC735F0"/>
    <w:rsid w:val="7EEA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脚 Char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widowControl/>
      <w:spacing w:line="590" w:lineRule="exact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Desktop\6&#26376;&#22521;&#35757;&#29677;&#35758;&#3124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6月培训班议程.dotx</Template>
  <Pages>1</Pages>
  <Words>272</Words>
  <Characters>355</Characters>
  <Lines>3</Lines>
  <Paragraphs>1</Paragraphs>
  <TotalTime>175</TotalTime>
  <ScaleCrop>false</ScaleCrop>
  <LinksUpToDate>false</LinksUpToDate>
  <CharactersWithSpaces>363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2021-05-27T05:54:00Z</dcterms:created>
  <dc:creator>王璐</dc:creator>
  <cp:lastModifiedBy>王璐</cp:lastModifiedBy>
  <cp:lastPrinted>2023-05-31T07:05:00Z</cp:lastPrinted>
  <dcterms:modified xsi:type="dcterms:W3CDTF">2024-04-19T05:06:25Z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348D7DAB419544E8B751E6FEFEBA6C59</vt:lpwstr>
  </property>
</Properties>
</file>